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D8970" w14:textId="77777777" w:rsidR="00921317" w:rsidRPr="00921317" w:rsidRDefault="00921317">
      <w:pPr>
        <w:rPr>
          <w:rFonts w:ascii="Times New Roman" w:hAnsi="Times New Roman" w:cs="Times New Roman"/>
        </w:rPr>
      </w:pPr>
    </w:p>
    <w:p w14:paraId="72BE753C" w14:textId="77777777" w:rsidR="00921317" w:rsidRPr="00921317" w:rsidRDefault="00921317">
      <w:pPr>
        <w:rPr>
          <w:rFonts w:ascii="Times New Roman" w:hAnsi="Times New Roman" w:cs="Times New Roman"/>
        </w:rPr>
      </w:pPr>
    </w:p>
    <w:p w14:paraId="0FA4800D" w14:textId="77777777" w:rsidR="00921317" w:rsidRPr="00921317" w:rsidRDefault="00921317">
      <w:pPr>
        <w:rPr>
          <w:rFonts w:ascii="Times New Roman" w:hAnsi="Times New Roman" w:cs="Times New Roman"/>
        </w:rPr>
      </w:pPr>
    </w:p>
    <w:p w14:paraId="34D132F0" w14:textId="77777777" w:rsidR="00921317" w:rsidRPr="00921317" w:rsidRDefault="00921317">
      <w:pPr>
        <w:rPr>
          <w:rFonts w:ascii="Times New Roman" w:hAnsi="Times New Roman" w:cs="Times New Roman"/>
        </w:rPr>
      </w:pPr>
    </w:p>
    <w:p w14:paraId="589BEE36" w14:textId="77777777" w:rsidR="00921317" w:rsidRPr="00921317" w:rsidRDefault="00921317" w:rsidP="00921317">
      <w:pPr>
        <w:jc w:val="center"/>
        <w:rPr>
          <w:rFonts w:ascii="Times New Roman" w:hAnsi="Times New Roman" w:cs="Times New Roman"/>
        </w:rPr>
      </w:pPr>
    </w:p>
    <w:p w14:paraId="2017D4CE" w14:textId="77777777" w:rsidR="00C6080F" w:rsidRDefault="00C6080F" w:rsidP="0092131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10E8354" w14:textId="142D11FD" w:rsidR="00921317" w:rsidRPr="00C6080F" w:rsidRDefault="00921317" w:rsidP="009213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080F">
        <w:rPr>
          <w:rFonts w:ascii="Times New Roman" w:hAnsi="Times New Roman" w:cs="Times New Roman"/>
          <w:i/>
          <w:sz w:val="28"/>
          <w:szCs w:val="28"/>
        </w:rPr>
        <w:t>Commonwealth University – Mansfield</w:t>
      </w:r>
    </w:p>
    <w:p w14:paraId="54D11511" w14:textId="77777777" w:rsidR="00FE2D5F" w:rsidRPr="00C6080F" w:rsidRDefault="00FE2D5F" w:rsidP="00FE2D5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080F">
        <w:rPr>
          <w:rFonts w:ascii="Times New Roman" w:hAnsi="Times New Roman" w:cs="Times New Roman"/>
          <w:i/>
          <w:sz w:val="28"/>
          <w:szCs w:val="28"/>
        </w:rPr>
        <w:t>Dept. of Music, Theatre &amp; Dance</w:t>
      </w:r>
    </w:p>
    <w:p w14:paraId="74220836" w14:textId="77777777" w:rsidR="00921317" w:rsidRDefault="00921317" w:rsidP="00921317">
      <w:pPr>
        <w:jc w:val="center"/>
        <w:rPr>
          <w:rFonts w:ascii="Times New Roman" w:hAnsi="Times New Roman" w:cs="Times New Roman"/>
          <w:i/>
        </w:rPr>
      </w:pPr>
      <w:r w:rsidRPr="00921317">
        <w:rPr>
          <w:rFonts w:ascii="Times New Roman" w:hAnsi="Times New Roman" w:cs="Times New Roman"/>
          <w:i/>
        </w:rPr>
        <w:t>presents</w:t>
      </w:r>
    </w:p>
    <w:p w14:paraId="58A1F40E" w14:textId="77777777" w:rsidR="00600D41" w:rsidRPr="00921317" w:rsidRDefault="00600D41" w:rsidP="00921317">
      <w:pPr>
        <w:jc w:val="center"/>
        <w:rPr>
          <w:rFonts w:ascii="Times New Roman" w:hAnsi="Times New Roman" w:cs="Times New Roman"/>
          <w:i/>
        </w:rPr>
      </w:pPr>
    </w:p>
    <w:p w14:paraId="581CA16A" w14:textId="77777777" w:rsidR="00921317" w:rsidRDefault="00921317" w:rsidP="00921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1317">
        <w:rPr>
          <w:rFonts w:ascii="Times New Roman" w:hAnsi="Times New Roman" w:cs="Times New Roman"/>
          <w:b/>
          <w:sz w:val="36"/>
          <w:szCs w:val="36"/>
        </w:rPr>
        <w:t>John Smith</w:t>
      </w:r>
    </w:p>
    <w:p w14:paraId="5D6941AA" w14:textId="77777777" w:rsidR="00600D41" w:rsidRPr="00600D41" w:rsidRDefault="00600D41" w:rsidP="0092131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08EEA6" w14:textId="77777777" w:rsidR="00921317" w:rsidRDefault="00921317" w:rsidP="00921317">
      <w:pPr>
        <w:jc w:val="center"/>
        <w:rPr>
          <w:rFonts w:ascii="Times New Roman" w:hAnsi="Times New Roman" w:cs="Times New Roman"/>
          <w:i/>
        </w:rPr>
      </w:pPr>
      <w:r w:rsidRPr="00921317">
        <w:rPr>
          <w:rFonts w:ascii="Times New Roman" w:hAnsi="Times New Roman" w:cs="Times New Roman"/>
          <w:i/>
        </w:rPr>
        <w:t>in a</w:t>
      </w:r>
    </w:p>
    <w:p w14:paraId="33B8329E" w14:textId="77777777" w:rsidR="00600D41" w:rsidRPr="00921317" w:rsidRDefault="00600D41" w:rsidP="00921317">
      <w:pPr>
        <w:jc w:val="center"/>
        <w:rPr>
          <w:rFonts w:ascii="Times New Roman" w:hAnsi="Times New Roman" w:cs="Times New Roman"/>
          <w:i/>
        </w:rPr>
      </w:pPr>
    </w:p>
    <w:p w14:paraId="3C7AA8D9" w14:textId="77777777" w:rsidR="00921317" w:rsidRPr="00921317" w:rsidRDefault="00921317" w:rsidP="00921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1317">
        <w:rPr>
          <w:rFonts w:ascii="Times New Roman" w:hAnsi="Times New Roman" w:cs="Times New Roman"/>
          <w:b/>
          <w:sz w:val="36"/>
          <w:szCs w:val="36"/>
        </w:rPr>
        <w:t>Senior ______________ Recital</w:t>
      </w:r>
    </w:p>
    <w:p w14:paraId="48AC5151" w14:textId="77777777" w:rsidR="00921317" w:rsidRPr="00921317" w:rsidRDefault="00921317" w:rsidP="00921317">
      <w:pPr>
        <w:jc w:val="center"/>
        <w:rPr>
          <w:rFonts w:ascii="Times New Roman" w:hAnsi="Times New Roman" w:cs="Times New Roman"/>
        </w:rPr>
      </w:pPr>
    </w:p>
    <w:p w14:paraId="15B86B04" w14:textId="77777777" w:rsidR="00921317" w:rsidRPr="00921317" w:rsidRDefault="00921317" w:rsidP="00921317">
      <w:pPr>
        <w:jc w:val="center"/>
        <w:rPr>
          <w:rFonts w:ascii="Times New Roman" w:hAnsi="Times New Roman" w:cs="Times New Roman"/>
          <w:i/>
        </w:rPr>
      </w:pPr>
      <w:r w:rsidRPr="00921317">
        <w:rPr>
          <w:rFonts w:ascii="Times New Roman" w:hAnsi="Times New Roman" w:cs="Times New Roman"/>
          <w:i/>
        </w:rPr>
        <w:t>________________, accompanist</w:t>
      </w:r>
    </w:p>
    <w:p w14:paraId="5EEE4315" w14:textId="77777777" w:rsidR="00921317" w:rsidRDefault="00921317" w:rsidP="0092131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Other participants</w:t>
      </w:r>
    </w:p>
    <w:p w14:paraId="7590532B" w14:textId="77777777" w:rsidR="00921317" w:rsidRDefault="00921317" w:rsidP="00921317">
      <w:pPr>
        <w:jc w:val="center"/>
        <w:rPr>
          <w:rFonts w:ascii="Times New Roman" w:hAnsi="Times New Roman" w:cs="Times New Roman"/>
          <w:i/>
        </w:rPr>
      </w:pPr>
    </w:p>
    <w:p w14:paraId="3CD390F5" w14:textId="77777777" w:rsidR="00921317" w:rsidRPr="00921317" w:rsidRDefault="00921317" w:rsidP="00921317">
      <w:pPr>
        <w:jc w:val="center"/>
        <w:rPr>
          <w:rFonts w:ascii="Times New Roman" w:hAnsi="Times New Roman" w:cs="Times New Roman"/>
          <w:i/>
        </w:rPr>
      </w:pPr>
    </w:p>
    <w:p w14:paraId="1B6CD60E" w14:textId="77777777" w:rsidR="00921317" w:rsidRPr="00921317" w:rsidRDefault="00921317" w:rsidP="009213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1317">
        <w:rPr>
          <w:rFonts w:ascii="Times New Roman" w:hAnsi="Times New Roman" w:cs="Times New Roman"/>
          <w:i/>
          <w:sz w:val="24"/>
          <w:szCs w:val="24"/>
        </w:rPr>
        <w:t>Date</w:t>
      </w:r>
    </w:p>
    <w:p w14:paraId="395CA2C4" w14:textId="77777777" w:rsidR="00921317" w:rsidRPr="00921317" w:rsidRDefault="00921317" w:rsidP="009213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1317">
        <w:rPr>
          <w:rFonts w:ascii="Times New Roman" w:hAnsi="Times New Roman" w:cs="Times New Roman"/>
          <w:i/>
          <w:sz w:val="24"/>
          <w:szCs w:val="24"/>
        </w:rPr>
        <w:t>Time</w:t>
      </w:r>
    </w:p>
    <w:p w14:paraId="31DCFE37" w14:textId="77777777" w:rsidR="00921317" w:rsidRPr="00921317" w:rsidRDefault="00921317">
      <w:pPr>
        <w:rPr>
          <w:rFonts w:ascii="Times New Roman" w:hAnsi="Times New Roman" w:cs="Times New Roman"/>
        </w:rPr>
      </w:pPr>
    </w:p>
    <w:p w14:paraId="061142A0" w14:textId="77777777" w:rsidR="00921317" w:rsidRPr="00921317" w:rsidRDefault="00921317">
      <w:pPr>
        <w:rPr>
          <w:rFonts w:ascii="Times New Roman" w:hAnsi="Times New Roman" w:cs="Times New Roman"/>
        </w:rPr>
      </w:pPr>
    </w:p>
    <w:p w14:paraId="2A112962" w14:textId="77777777" w:rsidR="00584AF6" w:rsidRPr="00921317" w:rsidRDefault="00584AF6" w:rsidP="00921317">
      <w:pPr>
        <w:pStyle w:val="Body"/>
        <w:tabs>
          <w:tab w:val="center" w:pos="2700"/>
          <w:tab w:val="right" w:pos="5580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21317">
        <w:rPr>
          <w:rFonts w:ascii="Times New Roman" w:hAnsi="Times New Roman" w:cs="Times New Roman"/>
          <w:b/>
          <w:bCs/>
        </w:rPr>
        <w:t>PROGRAM</w:t>
      </w:r>
    </w:p>
    <w:p w14:paraId="6F6D59C2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  <w:r w:rsidRPr="00921317">
        <w:rPr>
          <w:rFonts w:ascii="Times New Roman" w:hAnsi="Times New Roman" w:cs="Times New Roman"/>
        </w:rPr>
        <w:t>Format your pieces on your recital here. Make sure to put “INTERMISSION” if you are planning on having one. Put the title, composer, dates, and whatever movements you are playing.</w:t>
      </w:r>
    </w:p>
    <w:p w14:paraId="51195A6A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54AE86EC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  <w:r w:rsidRPr="00921317">
        <w:rPr>
          <w:rFonts w:ascii="Times New Roman" w:hAnsi="Times New Roman" w:cs="Times New Roman"/>
        </w:rPr>
        <w:t>Example:</w:t>
      </w:r>
    </w:p>
    <w:p w14:paraId="467AF396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  <w:r w:rsidRPr="00921317">
        <w:rPr>
          <w:rFonts w:ascii="Times New Roman" w:hAnsi="Times New Roman" w:cs="Times New Roman"/>
        </w:rPr>
        <w:t>Bassoon Concerto in B-flat major, K. 191                        W.A. Mozart</w:t>
      </w:r>
    </w:p>
    <w:p w14:paraId="75DF91E3" w14:textId="77777777" w:rsidR="00584AF6" w:rsidRPr="00921317" w:rsidRDefault="00584AF6" w:rsidP="00600D41">
      <w:pPr>
        <w:pStyle w:val="Body"/>
        <w:spacing w:line="240" w:lineRule="auto"/>
        <w:jc w:val="right"/>
        <w:rPr>
          <w:rFonts w:ascii="Times New Roman" w:hAnsi="Times New Roman" w:cs="Times New Roman"/>
        </w:rPr>
      </w:pPr>
      <w:r w:rsidRPr="00921317">
        <w:rPr>
          <w:rFonts w:ascii="Times New Roman" w:hAnsi="Times New Roman" w:cs="Times New Roman"/>
        </w:rPr>
        <w:tab/>
      </w:r>
      <w:r w:rsidRPr="00921317">
        <w:rPr>
          <w:rFonts w:ascii="Times New Roman" w:hAnsi="Times New Roman" w:cs="Times New Roman"/>
        </w:rPr>
        <w:tab/>
      </w:r>
      <w:r w:rsidRPr="00921317">
        <w:rPr>
          <w:rFonts w:ascii="Times New Roman" w:hAnsi="Times New Roman" w:cs="Times New Roman"/>
        </w:rPr>
        <w:tab/>
      </w:r>
      <w:r w:rsidRPr="00921317">
        <w:rPr>
          <w:rFonts w:ascii="Times New Roman" w:hAnsi="Times New Roman" w:cs="Times New Roman"/>
        </w:rPr>
        <w:tab/>
      </w:r>
      <w:r w:rsidRPr="00921317">
        <w:rPr>
          <w:rFonts w:ascii="Times New Roman" w:hAnsi="Times New Roman" w:cs="Times New Roman"/>
        </w:rPr>
        <w:tab/>
        <w:t xml:space="preserve"> (1756-1791)</w:t>
      </w:r>
    </w:p>
    <w:p w14:paraId="1CECADD9" w14:textId="77777777" w:rsidR="00584AF6" w:rsidRPr="00921317" w:rsidRDefault="00584AF6" w:rsidP="00584AF6">
      <w:pPr>
        <w:pStyle w:val="Body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921317">
        <w:rPr>
          <w:rFonts w:ascii="Times New Roman" w:hAnsi="Times New Roman" w:cs="Times New Roman"/>
        </w:rPr>
        <w:t>Allegro</w:t>
      </w:r>
    </w:p>
    <w:p w14:paraId="3ED62564" w14:textId="77777777" w:rsidR="00584AF6" w:rsidRPr="00921317" w:rsidRDefault="00584AF6" w:rsidP="00584AF6">
      <w:pPr>
        <w:pStyle w:val="Body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921317">
        <w:rPr>
          <w:rFonts w:ascii="Times New Roman" w:hAnsi="Times New Roman" w:cs="Times New Roman"/>
        </w:rPr>
        <w:t>Andante ma Adagio</w:t>
      </w:r>
    </w:p>
    <w:p w14:paraId="386532B6" w14:textId="77777777" w:rsidR="00584AF6" w:rsidRPr="00921317" w:rsidRDefault="00584AF6" w:rsidP="00584AF6">
      <w:pPr>
        <w:pStyle w:val="Body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921317">
        <w:rPr>
          <w:rFonts w:ascii="Times New Roman" w:hAnsi="Times New Roman" w:cs="Times New Roman"/>
        </w:rPr>
        <w:t>Rondo: tempo di menuetto</w:t>
      </w:r>
    </w:p>
    <w:p w14:paraId="1D57519A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39E2407C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37D0B016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5C000A11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088F125C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73C00146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27FDE0EE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51AABFBC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1E8A6EC2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3FC7CBB0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6EDDF627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5439207E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2EA05206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57777842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1D4D7224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3F2093B6" w14:textId="77777777" w:rsidR="00584AF6" w:rsidRPr="00921317" w:rsidRDefault="00584AF6" w:rsidP="00584AF6">
      <w:pPr>
        <w:pStyle w:val="Body"/>
        <w:jc w:val="center"/>
        <w:rPr>
          <w:rFonts w:ascii="Times New Roman" w:hAnsi="Times New Roman" w:cs="Times New Roman"/>
          <w:b/>
          <w:bCs/>
        </w:rPr>
      </w:pPr>
      <w:r w:rsidRPr="00921317">
        <w:rPr>
          <w:rFonts w:ascii="Times New Roman" w:hAnsi="Times New Roman" w:cs="Times New Roman"/>
          <w:b/>
          <w:bCs/>
        </w:rPr>
        <w:lastRenderedPageBreak/>
        <w:t>PROGRAM NOTES</w:t>
      </w:r>
    </w:p>
    <w:p w14:paraId="5FCF95A4" w14:textId="77777777" w:rsidR="00584AF6" w:rsidRDefault="00584AF6" w:rsidP="00600D41">
      <w:pPr>
        <w:pStyle w:val="Body"/>
        <w:jc w:val="center"/>
        <w:rPr>
          <w:rFonts w:ascii="Times New Roman" w:hAnsi="Times New Roman" w:cs="Times New Roman"/>
          <w:bCs/>
        </w:rPr>
      </w:pPr>
      <w:r w:rsidRPr="00921317">
        <w:rPr>
          <w:rFonts w:ascii="Times New Roman" w:hAnsi="Times New Roman" w:cs="Times New Roman"/>
          <w:bCs/>
        </w:rPr>
        <w:t>Any notes about composers and pieces should go here.</w:t>
      </w:r>
    </w:p>
    <w:p w14:paraId="39AC9D54" w14:textId="77777777" w:rsidR="00600D41" w:rsidRDefault="00600D41" w:rsidP="00600D41">
      <w:pPr>
        <w:pStyle w:val="Body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Please limit to one paragraph per piece.</w:t>
      </w:r>
    </w:p>
    <w:p w14:paraId="2E1C76CF" w14:textId="77777777" w:rsidR="00600D41" w:rsidRDefault="00600D41">
      <w:pPr>
        <w:rPr>
          <w:rFonts w:ascii="Times New Roman" w:eastAsia="Arial Unicode MS" w:hAnsi="Times New Roman" w:cs="Times New Roman"/>
          <w:b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Cs/>
        </w:rPr>
        <w:br w:type="page"/>
      </w:r>
    </w:p>
    <w:p w14:paraId="3C52F40B" w14:textId="77777777" w:rsidR="00584AF6" w:rsidRPr="00600D41" w:rsidRDefault="00600D41" w:rsidP="00600D41">
      <w:pPr>
        <w:pStyle w:val="Body"/>
        <w:spacing w:line="240" w:lineRule="auto"/>
        <w:jc w:val="center"/>
        <w:rPr>
          <w:rFonts w:ascii="Times New Roman" w:hAnsi="Times New Roman" w:cs="Times New Roman"/>
          <w:b/>
        </w:rPr>
      </w:pPr>
      <w:r w:rsidRPr="00600D41">
        <w:rPr>
          <w:rFonts w:ascii="Times New Roman" w:hAnsi="Times New Roman" w:cs="Times New Roman"/>
          <w:b/>
        </w:rPr>
        <w:lastRenderedPageBreak/>
        <w:t>TRANSLATIONS</w:t>
      </w:r>
    </w:p>
    <w:p w14:paraId="55690B7C" w14:textId="77777777" w:rsidR="00584AF6" w:rsidRPr="00921317" w:rsidRDefault="00600D41" w:rsidP="00600D41">
      <w:pPr>
        <w:pStyle w:val="Body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voice recitals only</w:t>
      </w:r>
    </w:p>
    <w:p w14:paraId="39EA6472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701C3F6E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06BA4CE2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34243F90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6DA73966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4351DFD6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3704F03B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5380D8F4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110FFA76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2D0830F9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2E4B8B76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233200E4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5058E832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7DD096EF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463B47AF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6B39DDF6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26051AF5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2CE7F4C2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59A58274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3D8A7D06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04EB23B4" w14:textId="77777777" w:rsidR="00584AF6" w:rsidRPr="00921317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4BC55FAC" w14:textId="77777777" w:rsidR="00600D41" w:rsidRDefault="00600D41" w:rsidP="00600D41">
      <w:pPr>
        <w:pStyle w:val="Body"/>
        <w:jc w:val="center"/>
        <w:rPr>
          <w:rFonts w:ascii="Times New Roman" w:hAnsi="Times New Roman" w:cs="Times New Roman"/>
          <w:b/>
          <w:bCs/>
        </w:rPr>
      </w:pPr>
    </w:p>
    <w:p w14:paraId="6DF4148F" w14:textId="77777777" w:rsidR="00600D41" w:rsidRDefault="00600D41" w:rsidP="00600D41">
      <w:pPr>
        <w:pStyle w:val="Body"/>
        <w:jc w:val="center"/>
        <w:rPr>
          <w:rFonts w:ascii="Times New Roman" w:hAnsi="Times New Roman" w:cs="Times New Roman"/>
          <w:b/>
          <w:bCs/>
        </w:rPr>
      </w:pPr>
    </w:p>
    <w:p w14:paraId="12DDEC2E" w14:textId="77777777" w:rsidR="00C6080F" w:rsidRDefault="00C6080F" w:rsidP="00600D41">
      <w:pPr>
        <w:pStyle w:val="Body"/>
        <w:jc w:val="center"/>
        <w:rPr>
          <w:rFonts w:ascii="Times New Roman" w:hAnsi="Times New Roman" w:cs="Times New Roman"/>
          <w:b/>
          <w:bCs/>
        </w:rPr>
      </w:pPr>
    </w:p>
    <w:p w14:paraId="47C5B24D" w14:textId="1D604FB1" w:rsidR="00584AF6" w:rsidRPr="00921317" w:rsidRDefault="00584AF6" w:rsidP="00600D41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921317">
        <w:rPr>
          <w:rFonts w:ascii="Times New Roman" w:hAnsi="Times New Roman" w:cs="Times New Roman"/>
          <w:b/>
          <w:bCs/>
        </w:rPr>
        <w:lastRenderedPageBreak/>
        <w:t>ACKNOWLEDGEMENTS</w:t>
      </w:r>
    </w:p>
    <w:p w14:paraId="065613A9" w14:textId="77777777" w:rsidR="00584AF6" w:rsidRPr="00921317" w:rsidRDefault="00584AF6" w:rsidP="00584AF6">
      <w:pPr>
        <w:pStyle w:val="Body"/>
        <w:rPr>
          <w:rFonts w:ascii="Times New Roman" w:hAnsi="Times New Roman" w:cs="Times New Roman"/>
          <w:bCs/>
        </w:rPr>
      </w:pPr>
      <w:r w:rsidRPr="00921317">
        <w:rPr>
          <w:rFonts w:ascii="Times New Roman" w:hAnsi="Times New Roman" w:cs="Times New Roman"/>
          <w:bCs/>
        </w:rPr>
        <w:t>Any people you would like to acknowledge should go here.</w:t>
      </w:r>
    </w:p>
    <w:p w14:paraId="2F3CEC26" w14:textId="77777777" w:rsidR="00584AF6" w:rsidRPr="00921317" w:rsidRDefault="00584AF6" w:rsidP="00584AF6">
      <w:pPr>
        <w:pStyle w:val="Body"/>
        <w:rPr>
          <w:rFonts w:ascii="Times New Roman" w:hAnsi="Times New Roman" w:cs="Times New Roman"/>
        </w:rPr>
      </w:pPr>
    </w:p>
    <w:p w14:paraId="4F3C38A8" w14:textId="77777777" w:rsidR="00584AF6" w:rsidRDefault="00584AF6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5456707A" w14:textId="77777777" w:rsidR="00600D41" w:rsidRDefault="00600D41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1325E44C" w14:textId="77777777" w:rsidR="00600D41" w:rsidRDefault="00600D41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2FB3E145" w14:textId="77777777" w:rsidR="00600D41" w:rsidRDefault="00600D41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22D5ED9C" w14:textId="77777777" w:rsidR="00600D41" w:rsidRDefault="00600D41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04092F79" w14:textId="77777777" w:rsidR="00921317" w:rsidRDefault="00921317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6F6EF877" w14:textId="77777777" w:rsidR="00921317" w:rsidRDefault="00921317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0F3EE053" w14:textId="77777777" w:rsidR="00921317" w:rsidRDefault="00921317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7A3083A0" w14:textId="77777777" w:rsidR="00600D41" w:rsidRDefault="00600D41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32368929" w14:textId="77777777" w:rsidR="00600D41" w:rsidRDefault="00600D41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7138C36E" w14:textId="77777777" w:rsidR="00600D41" w:rsidRDefault="00600D41" w:rsidP="00584AF6">
      <w:pPr>
        <w:pStyle w:val="Body"/>
        <w:spacing w:line="240" w:lineRule="auto"/>
        <w:rPr>
          <w:rFonts w:ascii="Times New Roman" w:hAnsi="Times New Roman" w:cs="Times New Roman"/>
        </w:rPr>
      </w:pPr>
    </w:p>
    <w:p w14:paraId="29AE557D" w14:textId="77777777" w:rsidR="00921317" w:rsidRPr="00600D41" w:rsidRDefault="00921317" w:rsidP="00584AF6">
      <w:pPr>
        <w:pStyle w:val="Body"/>
        <w:spacing w:line="240" w:lineRule="auto"/>
        <w:rPr>
          <w:rFonts w:ascii="Times New Roman" w:hAnsi="Times New Roman" w:cs="Times New Roman"/>
          <w:b/>
          <w:u w:val="single"/>
        </w:rPr>
      </w:pPr>
      <w:r w:rsidRPr="00600D41">
        <w:rPr>
          <w:rFonts w:ascii="Times New Roman" w:hAnsi="Times New Roman" w:cs="Times New Roman"/>
          <w:b/>
          <w:u w:val="single"/>
        </w:rPr>
        <w:t>SPECIAL NOTES</w:t>
      </w:r>
      <w:r w:rsidR="00600D41">
        <w:rPr>
          <w:rFonts w:ascii="Times New Roman" w:hAnsi="Times New Roman" w:cs="Times New Roman"/>
          <w:b/>
          <w:u w:val="single"/>
        </w:rPr>
        <w:t xml:space="preserve"> ABOUT CREATING YOUR PROGRAM</w:t>
      </w:r>
    </w:p>
    <w:p w14:paraId="20126013" w14:textId="77777777" w:rsidR="00600D41" w:rsidRDefault="00600D41" w:rsidP="00921317">
      <w:pPr>
        <w:pStyle w:val="Body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have your applied teacher proof the program for spelling, content and format before you submit it.</w:t>
      </w:r>
    </w:p>
    <w:p w14:paraId="7BFC6D33" w14:textId="77777777" w:rsidR="00921317" w:rsidRDefault="00921317" w:rsidP="00921317">
      <w:pPr>
        <w:pStyle w:val="Body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worry about the back cover.   The office will add the calendar of events.</w:t>
      </w:r>
    </w:p>
    <w:p w14:paraId="1DF6357D" w14:textId="77777777" w:rsidR="00921317" w:rsidRDefault="00921317" w:rsidP="00921317">
      <w:pPr>
        <w:pStyle w:val="Body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programs MUST be an even number of pages.</w:t>
      </w:r>
    </w:p>
    <w:p w14:paraId="096ECEE9" w14:textId="77777777" w:rsidR="00921317" w:rsidRDefault="00921317" w:rsidP="00921317">
      <w:pPr>
        <w:pStyle w:val="Body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change the fonts or their sizes</w:t>
      </w:r>
      <w:r w:rsidR="00600D41">
        <w:rPr>
          <w:rFonts w:ascii="Times New Roman" w:hAnsi="Times New Roman" w:cs="Times New Roman"/>
        </w:rPr>
        <w:t>.</w:t>
      </w:r>
    </w:p>
    <w:p w14:paraId="7B047398" w14:textId="77777777" w:rsidR="00921317" w:rsidRPr="00921317" w:rsidRDefault="00921317" w:rsidP="00921317">
      <w:pPr>
        <w:pStyle w:val="Body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programs must be emailed to Peter NO LATER than 10 days before your recital</w:t>
      </w:r>
    </w:p>
    <w:sectPr w:rsidR="00921317" w:rsidRPr="00921317" w:rsidSect="00921317">
      <w:pgSz w:w="7920" w:h="12240" w:orient="landscape" w:code="1"/>
      <w:pgMar w:top="720" w:right="720" w:bottom="720" w:left="864" w:header="720" w:footer="720" w:gutter="144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8B5C7" w14:textId="77777777" w:rsidR="001F06E2" w:rsidRDefault="001F06E2" w:rsidP="00480049">
      <w:pPr>
        <w:spacing w:after="0" w:line="240" w:lineRule="auto"/>
      </w:pPr>
      <w:r>
        <w:separator/>
      </w:r>
    </w:p>
  </w:endnote>
  <w:endnote w:type="continuationSeparator" w:id="0">
    <w:p w14:paraId="1582161C" w14:textId="77777777" w:rsidR="001F06E2" w:rsidRDefault="001F06E2" w:rsidP="0048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2D0A8" w14:textId="77777777" w:rsidR="001F06E2" w:rsidRDefault="001F06E2" w:rsidP="00480049">
      <w:pPr>
        <w:spacing w:after="0" w:line="240" w:lineRule="auto"/>
      </w:pPr>
      <w:r>
        <w:separator/>
      </w:r>
    </w:p>
  </w:footnote>
  <w:footnote w:type="continuationSeparator" w:id="0">
    <w:p w14:paraId="30DDAA56" w14:textId="77777777" w:rsidR="001F06E2" w:rsidRDefault="001F06E2" w:rsidP="00480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5B1D"/>
    <w:multiLevelType w:val="multilevel"/>
    <w:tmpl w:val="6C0C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54034"/>
    <w:multiLevelType w:val="hybridMultilevel"/>
    <w:tmpl w:val="C438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B0018"/>
    <w:multiLevelType w:val="hybridMultilevel"/>
    <w:tmpl w:val="1EB43BE4"/>
    <w:lvl w:ilvl="0" w:tplc="05F833A2">
      <w:start w:val="1"/>
      <w:numFmt w:val="upperRoman"/>
      <w:lvlText w:val="%1."/>
      <w:lvlJc w:val="right"/>
      <w:pPr>
        <w:ind w:left="24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60" w:hanging="360"/>
      </w:pPr>
    </w:lvl>
    <w:lvl w:ilvl="2" w:tplc="0409001B" w:tentative="1">
      <w:start w:val="1"/>
      <w:numFmt w:val="lowerRoman"/>
      <w:lvlText w:val="%3."/>
      <w:lvlJc w:val="right"/>
      <w:pPr>
        <w:ind w:left="26280" w:hanging="180"/>
      </w:pPr>
    </w:lvl>
    <w:lvl w:ilvl="3" w:tplc="0409000F" w:tentative="1">
      <w:start w:val="1"/>
      <w:numFmt w:val="decimal"/>
      <w:lvlText w:val="%4."/>
      <w:lvlJc w:val="left"/>
      <w:pPr>
        <w:ind w:left="27000" w:hanging="360"/>
      </w:pPr>
    </w:lvl>
    <w:lvl w:ilvl="4" w:tplc="04090019" w:tentative="1">
      <w:start w:val="1"/>
      <w:numFmt w:val="lowerLetter"/>
      <w:lvlText w:val="%5."/>
      <w:lvlJc w:val="left"/>
      <w:pPr>
        <w:ind w:left="27720" w:hanging="360"/>
      </w:pPr>
    </w:lvl>
    <w:lvl w:ilvl="5" w:tplc="0409001B" w:tentative="1">
      <w:start w:val="1"/>
      <w:numFmt w:val="lowerRoman"/>
      <w:lvlText w:val="%6."/>
      <w:lvlJc w:val="right"/>
      <w:pPr>
        <w:ind w:left="28440" w:hanging="180"/>
      </w:pPr>
    </w:lvl>
    <w:lvl w:ilvl="6" w:tplc="0409000F" w:tentative="1">
      <w:start w:val="1"/>
      <w:numFmt w:val="decimal"/>
      <w:lvlText w:val="%7."/>
      <w:lvlJc w:val="left"/>
      <w:pPr>
        <w:ind w:left="29160" w:hanging="360"/>
      </w:pPr>
    </w:lvl>
    <w:lvl w:ilvl="7" w:tplc="04090019" w:tentative="1">
      <w:start w:val="1"/>
      <w:numFmt w:val="lowerLetter"/>
      <w:lvlText w:val="%8."/>
      <w:lvlJc w:val="left"/>
      <w:pPr>
        <w:ind w:left="29880" w:hanging="360"/>
      </w:pPr>
    </w:lvl>
    <w:lvl w:ilvl="8" w:tplc="0409001B" w:tentative="1">
      <w:start w:val="1"/>
      <w:numFmt w:val="lowerRoman"/>
      <w:lvlText w:val="%9."/>
      <w:lvlJc w:val="right"/>
      <w:pPr>
        <w:ind w:left="30600" w:hanging="180"/>
      </w:pPr>
    </w:lvl>
  </w:abstractNum>
  <w:abstractNum w:abstractNumId="3" w15:restartNumberingAfterBreak="0">
    <w:nsid w:val="25EE62E9"/>
    <w:multiLevelType w:val="hybridMultilevel"/>
    <w:tmpl w:val="E8BE68E8"/>
    <w:lvl w:ilvl="0" w:tplc="CDEC6D12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EF178A"/>
    <w:multiLevelType w:val="hybridMultilevel"/>
    <w:tmpl w:val="A146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49"/>
    <w:rsid w:val="00193C1C"/>
    <w:rsid w:val="001F06E2"/>
    <w:rsid w:val="002B0950"/>
    <w:rsid w:val="00304D75"/>
    <w:rsid w:val="0031620D"/>
    <w:rsid w:val="003529C1"/>
    <w:rsid w:val="00480049"/>
    <w:rsid w:val="00584AF6"/>
    <w:rsid w:val="00600D41"/>
    <w:rsid w:val="00723E3F"/>
    <w:rsid w:val="00742E15"/>
    <w:rsid w:val="00772BCA"/>
    <w:rsid w:val="007823A7"/>
    <w:rsid w:val="007B7F21"/>
    <w:rsid w:val="00921317"/>
    <w:rsid w:val="009C71B9"/>
    <w:rsid w:val="009E7395"/>
    <w:rsid w:val="00AB52B8"/>
    <w:rsid w:val="00B8005C"/>
    <w:rsid w:val="00C34698"/>
    <w:rsid w:val="00C6080F"/>
    <w:rsid w:val="00EE6BA9"/>
    <w:rsid w:val="00F12647"/>
    <w:rsid w:val="00F713A9"/>
    <w:rsid w:val="00FE2D5F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4A81B"/>
  <w15:chartTrackingRefBased/>
  <w15:docId w15:val="{8FA55C5B-0EE6-4AAB-8CD0-D42FEAEB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93C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3A9"/>
    <w:pPr>
      <w:spacing w:after="200" w:line="276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93C1C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049"/>
  </w:style>
  <w:style w:type="paragraph" w:styleId="Footer">
    <w:name w:val="footer"/>
    <w:basedOn w:val="Normal"/>
    <w:link w:val="FooterChar"/>
    <w:uiPriority w:val="99"/>
    <w:unhideWhenUsed/>
    <w:rsid w:val="0048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049"/>
  </w:style>
  <w:style w:type="table" w:styleId="TableGrid">
    <w:name w:val="Table Grid"/>
    <w:basedOn w:val="TableNormal"/>
    <w:uiPriority w:val="39"/>
    <w:rsid w:val="00F1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584A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link w:val="NoSpacingChar"/>
    <w:uiPriority w:val="1"/>
    <w:qFormat/>
    <w:rsid w:val="0092131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2131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5millers24\Documents\Recital%20Documents\NEW%20recital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91F0-0409-40FC-9408-BB1BAA0C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recital template (2).dotx</Template>
  <TotalTime>2</TotalTime>
  <Pages>5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Sydni</dc:creator>
  <cp:keywords/>
  <dc:description/>
  <cp:lastModifiedBy>Davis, Peter</cp:lastModifiedBy>
  <cp:revision>4</cp:revision>
  <cp:lastPrinted>2018-10-05T20:07:00Z</cp:lastPrinted>
  <dcterms:created xsi:type="dcterms:W3CDTF">2024-03-06T14:32:00Z</dcterms:created>
  <dcterms:modified xsi:type="dcterms:W3CDTF">2024-03-06T14:35:00Z</dcterms:modified>
</cp:coreProperties>
</file>